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329C2" w:rsidRDefault="00907B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1357952</wp:posOffset>
                </wp:positionH>
                <wp:positionV relativeFrom="paragraph">
                  <wp:posOffset>3664425</wp:posOffset>
                </wp:positionV>
                <wp:extent cx="4217158" cy="500815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158" cy="50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A2" w:rsidRPr="00004699" w:rsidRDefault="00004EA2" w:rsidP="006C7B14">
                            <w:pPr>
                              <w:pStyle w:val="NoSpacing"/>
                              <w:jc w:val="center"/>
                              <w:rPr>
                                <w:b/>
                                <w:color w:val="16ACC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4699">
                              <w:rPr>
                                <w:b/>
                                <w:color w:val="16ACC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@Pudsey Leisure Centre</w:t>
                            </w:r>
                          </w:p>
                          <w:p w:rsidR="006C7B14" w:rsidRPr="00004699" w:rsidRDefault="006C7B14" w:rsidP="006C7B14">
                            <w:pPr>
                              <w:pStyle w:val="NoSpacing"/>
                              <w:jc w:val="center"/>
                              <w:rPr>
                                <w:b/>
                                <w:color w:val="16ACC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4699">
                              <w:rPr>
                                <w:b/>
                                <w:color w:val="16ACC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Juniors (8-13 years) 6-7.30pm</w:t>
                            </w:r>
                          </w:p>
                          <w:p w:rsidR="006C7B14" w:rsidRPr="00004699" w:rsidRDefault="006C7B14" w:rsidP="006C7B14">
                            <w:pPr>
                              <w:pStyle w:val="NoSpacing"/>
                              <w:jc w:val="center"/>
                              <w:rPr>
                                <w:b/>
                                <w:color w:val="16ACC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4699">
                              <w:rPr>
                                <w:b/>
                                <w:color w:val="16ACC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Seniors (12-18 years) 7.30-9pm</w:t>
                            </w:r>
                          </w:p>
                          <w:p w:rsidR="006C7B14" w:rsidRPr="00004699" w:rsidRDefault="006C7B14" w:rsidP="006C7B14">
                            <w:pPr>
                              <w:pStyle w:val="NoSpacing"/>
                              <w:jc w:val="center"/>
                              <w:rPr>
                                <w:b/>
                                <w:color w:val="16ACC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4699">
                              <w:rPr>
                                <w:b/>
                                <w:color w:val="16ACC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£1.50 / £1.00 WITH A BREEZECARD</w:t>
                            </w:r>
                          </w:p>
                          <w:p w:rsidR="006C7B14" w:rsidRPr="00771FDA" w:rsidRDefault="006C7B14" w:rsidP="006C7B14">
                            <w:pPr>
                              <w:pStyle w:val="NoSpacing"/>
                              <w:jc w:val="center"/>
                              <w:rPr>
                                <w:b/>
                                <w:color w:val="16ACC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FDA">
                              <w:rPr>
                                <w:b/>
                                <w:color w:val="16ACC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What’s coming up?</w:t>
                            </w:r>
                          </w:p>
                          <w:p w:rsidR="006C7B14" w:rsidRDefault="006C7B14" w:rsidP="006C7B14">
                            <w:pPr>
                              <w:pStyle w:val="NoSpacing"/>
                              <w:jc w:val="center"/>
                              <w:rPr>
                                <w:color w:val="9EEAF4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02E0">
                              <w:rPr>
                                <w:b/>
                                <w:color w:val="9EEAF4"/>
                                <w:sz w:val="32"/>
                                <w:szCs w:val="3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Weekly activities:</w:t>
                            </w:r>
                            <w:r w:rsidRPr="009B02E0">
                              <w:rPr>
                                <w:b/>
                                <w:color w:val="9EEAF4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1465E">
                              <w:rPr>
                                <w:color w:val="00B05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multi-sports, </w:t>
                            </w:r>
                            <w:r w:rsidRPr="0005072B">
                              <w:rPr>
                                <w:color w:val="7030A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arts, </w:t>
                            </w:r>
                            <w:r w:rsidRPr="0005072B">
                              <w:rPr>
                                <w:color w:val="FFC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wii games, </w:t>
                            </w:r>
                            <w:r w:rsidRPr="0005072B">
                              <w:rPr>
                                <w:color w:val="FFFF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table tennis </w:t>
                            </w:r>
                            <w:r w:rsidRPr="009B02E0">
                              <w:rPr>
                                <w:color w:val="9EEAF4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 more!...</w:t>
                            </w:r>
                          </w:p>
                          <w:p w:rsidR="00352AF3" w:rsidRPr="00352AF3" w:rsidRDefault="00352AF3" w:rsidP="006C7B14">
                            <w:pPr>
                              <w:pStyle w:val="NoSpacing"/>
                              <w:jc w:val="center"/>
                              <w:rPr>
                                <w:b/>
                                <w:color w:val="9EEAF4"/>
                                <w:sz w:val="32"/>
                                <w:szCs w:val="3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2AF3">
                              <w:rPr>
                                <w:b/>
                                <w:color w:val="9EEAF4"/>
                                <w:sz w:val="32"/>
                                <w:szCs w:val="3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Additional activities:</w:t>
                            </w:r>
                          </w:p>
                          <w:p w:rsidR="009B1AE3" w:rsidRDefault="009B1AE3" w:rsidP="009B1AE3">
                            <w:pPr>
                              <w:pStyle w:val="NoSpacing"/>
                              <w:rPr>
                                <w:color w:val="16AC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16AC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 w:rsidRPr="009B1AE3">
                              <w:rPr>
                                <w:color w:val="16ACC0"/>
                                <w:sz w:val="32"/>
                                <w:szCs w:val="32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>
                              <w:rPr>
                                <w:color w:val="16AC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April – Beauty therapy and Monster Puppets</w:t>
                            </w:r>
                          </w:p>
                          <w:p w:rsidR="009B1AE3" w:rsidRDefault="009B1AE3" w:rsidP="006C7B14">
                            <w:pPr>
                              <w:pStyle w:val="NoSpacing"/>
                              <w:jc w:val="center"/>
                              <w:rPr>
                                <w:color w:val="16AC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16AC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28</w:t>
                            </w:r>
                            <w:r w:rsidRPr="009B1AE3">
                              <w:rPr>
                                <w:color w:val="16ACC0"/>
                                <w:sz w:val="32"/>
                                <w:szCs w:val="32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color w:val="16AC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April - 19</w:t>
                            </w:r>
                            <w:r w:rsidRPr="009B1AE3">
                              <w:rPr>
                                <w:color w:val="16ACC0"/>
                                <w:sz w:val="32"/>
                                <w:szCs w:val="32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color w:val="16AC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May – Mural Arts Project </w:t>
                            </w:r>
                          </w:p>
                          <w:p w:rsidR="009B1AE3" w:rsidRPr="00352AF3" w:rsidRDefault="009B1AE3" w:rsidP="006C7B14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2AF3">
                              <w:rPr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26</w:t>
                            </w:r>
                            <w:r w:rsidRPr="00352AF3">
                              <w:rPr>
                                <w:color w:val="FF0000"/>
                                <w:sz w:val="32"/>
                                <w:szCs w:val="32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352AF3">
                              <w:rPr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May and 2</w:t>
                            </w:r>
                            <w:r w:rsidRPr="00352AF3">
                              <w:rPr>
                                <w:color w:val="FF0000"/>
                                <w:sz w:val="32"/>
                                <w:szCs w:val="32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Pr="00352AF3">
                              <w:rPr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June - Closed</w:t>
                            </w:r>
                          </w:p>
                          <w:p w:rsidR="009B1AE3" w:rsidRDefault="009B1AE3" w:rsidP="006C7B14">
                            <w:pPr>
                              <w:pStyle w:val="NoSpacing"/>
                              <w:jc w:val="center"/>
                              <w:rPr>
                                <w:color w:val="16AC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16AC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9B1AE3">
                              <w:rPr>
                                <w:color w:val="16ACC0"/>
                                <w:sz w:val="32"/>
                                <w:szCs w:val="32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color w:val="16AC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June – Open - Activities TBC</w:t>
                            </w:r>
                          </w:p>
                          <w:p w:rsidR="009B1AE3" w:rsidRDefault="009B1AE3" w:rsidP="006C7B14">
                            <w:pPr>
                              <w:pStyle w:val="NoSpacing"/>
                              <w:jc w:val="center"/>
                              <w:rPr>
                                <w:color w:val="16AC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16AC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 w:rsidRPr="009B1AE3">
                              <w:rPr>
                                <w:color w:val="16ACC0"/>
                                <w:sz w:val="32"/>
                                <w:szCs w:val="32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color w:val="16AC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June </w:t>
                            </w:r>
                            <w:r w:rsidR="00352AF3">
                              <w:rPr>
                                <w:color w:val="16AC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>
                              <w:rPr>
                                <w:color w:val="16AC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52AF3">
                              <w:rPr>
                                <w:color w:val="16AC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Beauty therapy</w:t>
                            </w:r>
                          </w:p>
                          <w:p w:rsidR="009B1AE3" w:rsidRDefault="009B1AE3" w:rsidP="006C7B14">
                            <w:pPr>
                              <w:pStyle w:val="NoSpacing"/>
                              <w:jc w:val="center"/>
                              <w:rPr>
                                <w:color w:val="16AC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16AC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  <w:r w:rsidRPr="009B1AE3">
                              <w:rPr>
                                <w:color w:val="16ACC0"/>
                                <w:sz w:val="32"/>
                                <w:szCs w:val="32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>
                              <w:rPr>
                                <w:color w:val="16AC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June</w:t>
                            </w:r>
                            <w:r w:rsidR="00352AF3">
                              <w:rPr>
                                <w:color w:val="16AC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Open - Activities TBC</w:t>
                            </w:r>
                          </w:p>
                          <w:p w:rsidR="009B1AE3" w:rsidRDefault="009B1AE3" w:rsidP="006C7B14">
                            <w:pPr>
                              <w:pStyle w:val="NoSpacing"/>
                              <w:jc w:val="center"/>
                              <w:rPr>
                                <w:color w:val="16AC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16AC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Pr="009B1AE3">
                              <w:rPr>
                                <w:color w:val="16ACC0"/>
                                <w:sz w:val="32"/>
                                <w:szCs w:val="32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color w:val="16AC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June</w:t>
                            </w:r>
                            <w:r w:rsidR="00352AF3">
                              <w:rPr>
                                <w:color w:val="16AC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="00352AF3" w:rsidRPr="00352AF3">
                              <w:rPr>
                                <w:color w:val="16AC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baton twirling, urban dance and international </w:t>
                            </w:r>
                            <w:r w:rsidR="00352AF3">
                              <w:rPr>
                                <w:color w:val="16AC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dance </w:t>
                            </w:r>
                            <w:r w:rsidR="00352AF3" w:rsidRPr="00352AF3">
                              <w:rPr>
                                <w:color w:val="16AC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styles</w:t>
                            </w:r>
                            <w:r w:rsidR="00352AF3">
                              <w:rPr>
                                <w:color w:val="16AC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taster sessions</w:t>
                            </w:r>
                          </w:p>
                          <w:p w:rsidR="00352AF3" w:rsidRDefault="009B1AE3" w:rsidP="00352AF3">
                            <w:pPr>
                              <w:pStyle w:val="NoSpacing"/>
                              <w:jc w:val="center"/>
                              <w:rPr>
                                <w:color w:val="16AC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16AC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9B1AE3">
                              <w:rPr>
                                <w:color w:val="16ACC0"/>
                                <w:sz w:val="32"/>
                                <w:szCs w:val="32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color w:val="16AC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July</w:t>
                            </w:r>
                            <w:r w:rsidR="00352AF3">
                              <w:rPr>
                                <w:color w:val="16AC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 Open - Activities TBC</w:t>
                            </w:r>
                          </w:p>
                          <w:p w:rsidR="00352AF3" w:rsidRDefault="009B1AE3" w:rsidP="00352AF3">
                            <w:pPr>
                              <w:pStyle w:val="NoSpacing"/>
                              <w:jc w:val="center"/>
                              <w:rPr>
                                <w:color w:val="16AC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16AC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Pr="009B1AE3">
                              <w:rPr>
                                <w:color w:val="16ACC0"/>
                                <w:sz w:val="32"/>
                                <w:szCs w:val="32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color w:val="16AC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July</w:t>
                            </w:r>
                            <w:r w:rsidR="00352AF3">
                              <w:rPr>
                                <w:color w:val="16AC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 Open - Activities TBC</w:t>
                            </w:r>
                          </w:p>
                          <w:p w:rsidR="009B1AE3" w:rsidRDefault="009B1AE3" w:rsidP="006C7B14">
                            <w:pPr>
                              <w:pStyle w:val="NoSpacing"/>
                              <w:jc w:val="center"/>
                              <w:rPr>
                                <w:color w:val="16AC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16AC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 w:rsidRPr="009B1AE3">
                              <w:rPr>
                                <w:color w:val="16ACC0"/>
                                <w:sz w:val="32"/>
                                <w:szCs w:val="32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>
                              <w:rPr>
                                <w:color w:val="16AC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July</w:t>
                            </w:r>
                            <w:r w:rsidR="00352AF3">
                              <w:rPr>
                                <w:color w:val="16AC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to 1</w:t>
                            </w:r>
                            <w:r w:rsidR="00352AF3" w:rsidRPr="00352AF3">
                              <w:rPr>
                                <w:color w:val="16ACC0"/>
                                <w:sz w:val="32"/>
                                <w:szCs w:val="32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="00352AF3">
                              <w:rPr>
                                <w:color w:val="16AC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Sept - CLOSED</w:t>
                            </w:r>
                          </w:p>
                          <w:p w:rsidR="009B1AE3" w:rsidRDefault="009B1AE3" w:rsidP="006C7B14">
                            <w:pPr>
                              <w:pStyle w:val="NoSpacing"/>
                              <w:jc w:val="center"/>
                              <w:rPr>
                                <w:color w:val="16AC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B1AE3" w:rsidRDefault="009B1AE3" w:rsidP="006C7B14">
                            <w:pPr>
                              <w:pStyle w:val="NoSpacing"/>
                              <w:jc w:val="center"/>
                              <w:rPr>
                                <w:color w:val="16AC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07B65" w:rsidRDefault="00907B65"/>
                          <w:p w:rsidR="009B1AE3" w:rsidRDefault="009B1AE3"/>
                          <w:p w:rsidR="009B02E0" w:rsidRDefault="009B02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95pt;margin-top:288.55pt;width:332.05pt;height:39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" stroked="f">
                <v:textbox>
                  <w:txbxContent>
                    <w:p w:rsidR="00004EA2" w:rsidRPr="00004699" w:rsidRDefault="00004EA2" w:rsidP="006C7B14">
                      <w:pPr>
                        <w:pStyle w:val="NoSpacing"/>
                        <w:jc w:val="center"/>
                        <w:rPr>
                          <w:b/>
                          <w:color w:val="16ACC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4699">
                        <w:rPr>
                          <w:b/>
                          <w:color w:val="16ACC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@Pudsey Leisure Centre</w:t>
                      </w:r>
                    </w:p>
                    <w:p w:rsidR="006C7B14" w:rsidRPr="00004699" w:rsidRDefault="006C7B14" w:rsidP="006C7B14">
                      <w:pPr>
                        <w:pStyle w:val="NoSpacing"/>
                        <w:jc w:val="center"/>
                        <w:rPr>
                          <w:b/>
                          <w:color w:val="16ACC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4699">
                        <w:rPr>
                          <w:b/>
                          <w:color w:val="16ACC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Juniors (8-13 years) 6-7.30pm</w:t>
                      </w:r>
                    </w:p>
                    <w:p w:rsidR="006C7B14" w:rsidRPr="00004699" w:rsidRDefault="006C7B14" w:rsidP="006C7B14">
                      <w:pPr>
                        <w:pStyle w:val="NoSpacing"/>
                        <w:jc w:val="center"/>
                        <w:rPr>
                          <w:b/>
                          <w:color w:val="16ACC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4699">
                        <w:rPr>
                          <w:b/>
                          <w:color w:val="16ACC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Seniors (12-18 years) 7.30-9pm</w:t>
                      </w:r>
                    </w:p>
                    <w:p w:rsidR="006C7B14" w:rsidRPr="00004699" w:rsidRDefault="006C7B14" w:rsidP="006C7B14">
                      <w:pPr>
                        <w:pStyle w:val="NoSpacing"/>
                        <w:jc w:val="center"/>
                        <w:rPr>
                          <w:b/>
                          <w:color w:val="16ACC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4699">
                        <w:rPr>
                          <w:b/>
                          <w:color w:val="16ACC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£1.50 / £1.00 WITH A BREEZECARD</w:t>
                      </w:r>
                    </w:p>
                    <w:p w:rsidR="006C7B14" w:rsidRPr="00771FDA" w:rsidRDefault="006C7B14" w:rsidP="006C7B14">
                      <w:pPr>
                        <w:pStyle w:val="NoSpacing"/>
                        <w:jc w:val="center"/>
                        <w:rPr>
                          <w:b/>
                          <w:color w:val="16ACC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1FDA">
                        <w:rPr>
                          <w:b/>
                          <w:color w:val="16ACC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What’s coming up?</w:t>
                      </w:r>
                    </w:p>
                    <w:p w:rsidR="006C7B14" w:rsidRDefault="006C7B14" w:rsidP="006C7B14">
                      <w:pPr>
                        <w:pStyle w:val="NoSpacing"/>
                        <w:jc w:val="center"/>
                        <w:rPr>
                          <w:color w:val="9EEAF4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02E0">
                        <w:rPr>
                          <w:b/>
                          <w:color w:val="9EEAF4"/>
                          <w:sz w:val="32"/>
                          <w:szCs w:val="3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Weekly activities:</w:t>
                      </w:r>
                      <w:r w:rsidRPr="009B02E0">
                        <w:rPr>
                          <w:b/>
                          <w:color w:val="9EEAF4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1465E">
                        <w:rPr>
                          <w:color w:val="00B05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multi-sports, </w:t>
                      </w:r>
                      <w:r w:rsidRPr="0005072B">
                        <w:rPr>
                          <w:color w:val="7030A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arts, </w:t>
                      </w:r>
                      <w:r w:rsidRPr="0005072B">
                        <w:rPr>
                          <w:color w:val="FFC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wii games, </w:t>
                      </w:r>
                      <w:r w:rsidRPr="0005072B">
                        <w:rPr>
                          <w:color w:val="FFFF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table tennis </w:t>
                      </w:r>
                      <w:r w:rsidRPr="009B02E0">
                        <w:rPr>
                          <w:color w:val="9EEAF4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and more!...</w:t>
                      </w:r>
                    </w:p>
                    <w:p w:rsidR="00352AF3" w:rsidRPr="00352AF3" w:rsidRDefault="00352AF3" w:rsidP="006C7B14">
                      <w:pPr>
                        <w:pStyle w:val="NoSpacing"/>
                        <w:jc w:val="center"/>
                        <w:rPr>
                          <w:b/>
                          <w:color w:val="9EEAF4"/>
                          <w:sz w:val="32"/>
                          <w:szCs w:val="3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52AF3">
                        <w:rPr>
                          <w:b/>
                          <w:color w:val="9EEAF4"/>
                          <w:sz w:val="32"/>
                          <w:szCs w:val="3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Additional activities:</w:t>
                      </w:r>
                    </w:p>
                    <w:p w:rsidR="009B1AE3" w:rsidRDefault="009B1AE3" w:rsidP="009B1AE3">
                      <w:pPr>
                        <w:pStyle w:val="NoSpacing"/>
                        <w:rPr>
                          <w:color w:val="16AC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16AC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  <w:r w:rsidRPr="009B1AE3">
                        <w:rPr>
                          <w:color w:val="16ACC0"/>
                          <w:sz w:val="32"/>
                          <w:szCs w:val="32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>
                        <w:rPr>
                          <w:color w:val="16AC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April – Beauty therapy and Monster Puppets</w:t>
                      </w:r>
                    </w:p>
                    <w:p w:rsidR="009B1AE3" w:rsidRDefault="009B1AE3" w:rsidP="006C7B14">
                      <w:pPr>
                        <w:pStyle w:val="NoSpacing"/>
                        <w:jc w:val="center"/>
                        <w:rPr>
                          <w:color w:val="16AC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16AC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28</w:t>
                      </w:r>
                      <w:r w:rsidRPr="009B1AE3">
                        <w:rPr>
                          <w:color w:val="16ACC0"/>
                          <w:sz w:val="32"/>
                          <w:szCs w:val="32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color w:val="16AC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April - 19</w:t>
                      </w:r>
                      <w:r w:rsidRPr="009B1AE3">
                        <w:rPr>
                          <w:color w:val="16ACC0"/>
                          <w:sz w:val="32"/>
                          <w:szCs w:val="32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color w:val="16AC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May – Mural Arts Project </w:t>
                      </w:r>
                    </w:p>
                    <w:p w:rsidR="009B1AE3" w:rsidRPr="00352AF3" w:rsidRDefault="009B1AE3" w:rsidP="006C7B14">
                      <w:pPr>
                        <w:pStyle w:val="NoSpacing"/>
                        <w:jc w:val="center"/>
                        <w:rPr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52AF3">
                        <w:rPr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26</w:t>
                      </w:r>
                      <w:r w:rsidRPr="00352AF3">
                        <w:rPr>
                          <w:color w:val="FF0000"/>
                          <w:sz w:val="32"/>
                          <w:szCs w:val="32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352AF3">
                        <w:rPr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May and 2</w:t>
                      </w:r>
                      <w:r w:rsidRPr="00352AF3">
                        <w:rPr>
                          <w:color w:val="FF0000"/>
                          <w:sz w:val="32"/>
                          <w:szCs w:val="32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nd</w:t>
                      </w:r>
                      <w:r w:rsidRPr="00352AF3">
                        <w:rPr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June - Closed</w:t>
                      </w:r>
                    </w:p>
                    <w:p w:rsidR="009B1AE3" w:rsidRDefault="009B1AE3" w:rsidP="006C7B14">
                      <w:pPr>
                        <w:pStyle w:val="NoSpacing"/>
                        <w:jc w:val="center"/>
                        <w:rPr>
                          <w:color w:val="16AC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16AC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9B1AE3">
                        <w:rPr>
                          <w:color w:val="16ACC0"/>
                          <w:sz w:val="32"/>
                          <w:szCs w:val="32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color w:val="16AC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June – Open - Activities TBC</w:t>
                      </w:r>
                    </w:p>
                    <w:p w:rsidR="009B1AE3" w:rsidRDefault="009B1AE3" w:rsidP="006C7B14">
                      <w:pPr>
                        <w:pStyle w:val="NoSpacing"/>
                        <w:jc w:val="center"/>
                        <w:rPr>
                          <w:color w:val="16AC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16AC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16</w:t>
                      </w:r>
                      <w:r w:rsidRPr="009B1AE3">
                        <w:rPr>
                          <w:color w:val="16ACC0"/>
                          <w:sz w:val="32"/>
                          <w:szCs w:val="32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color w:val="16AC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June </w:t>
                      </w:r>
                      <w:r w:rsidR="00352AF3">
                        <w:rPr>
                          <w:color w:val="16AC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>
                        <w:rPr>
                          <w:color w:val="16AC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52AF3">
                        <w:rPr>
                          <w:color w:val="16AC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Beauty therapy</w:t>
                      </w:r>
                    </w:p>
                    <w:p w:rsidR="009B1AE3" w:rsidRDefault="009B1AE3" w:rsidP="006C7B14">
                      <w:pPr>
                        <w:pStyle w:val="NoSpacing"/>
                        <w:jc w:val="center"/>
                        <w:rPr>
                          <w:color w:val="16AC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16AC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23</w:t>
                      </w:r>
                      <w:r w:rsidRPr="009B1AE3">
                        <w:rPr>
                          <w:color w:val="16ACC0"/>
                          <w:sz w:val="32"/>
                          <w:szCs w:val="32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rd</w:t>
                      </w:r>
                      <w:r>
                        <w:rPr>
                          <w:color w:val="16AC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June</w:t>
                      </w:r>
                      <w:r w:rsidR="00352AF3">
                        <w:rPr>
                          <w:color w:val="16AC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- Open - Activities TBC</w:t>
                      </w:r>
                    </w:p>
                    <w:p w:rsidR="009B1AE3" w:rsidRDefault="009B1AE3" w:rsidP="006C7B14">
                      <w:pPr>
                        <w:pStyle w:val="NoSpacing"/>
                        <w:jc w:val="center"/>
                        <w:rPr>
                          <w:color w:val="16AC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16AC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Pr="009B1AE3">
                        <w:rPr>
                          <w:color w:val="16ACC0"/>
                          <w:sz w:val="32"/>
                          <w:szCs w:val="32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color w:val="16AC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June</w:t>
                      </w:r>
                      <w:r w:rsidR="00352AF3">
                        <w:rPr>
                          <w:color w:val="16AC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="00352AF3" w:rsidRPr="00352AF3">
                        <w:rPr>
                          <w:color w:val="16AC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baton twirling, urban dance and international </w:t>
                      </w:r>
                      <w:r w:rsidR="00352AF3">
                        <w:rPr>
                          <w:color w:val="16AC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dance </w:t>
                      </w:r>
                      <w:r w:rsidR="00352AF3" w:rsidRPr="00352AF3">
                        <w:rPr>
                          <w:color w:val="16AC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styles</w:t>
                      </w:r>
                      <w:r w:rsidR="00352AF3">
                        <w:rPr>
                          <w:color w:val="16AC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taster sessions</w:t>
                      </w:r>
                    </w:p>
                    <w:p w:rsidR="00352AF3" w:rsidRDefault="009B1AE3" w:rsidP="00352AF3">
                      <w:pPr>
                        <w:pStyle w:val="NoSpacing"/>
                        <w:jc w:val="center"/>
                        <w:rPr>
                          <w:color w:val="16AC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16AC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9B1AE3">
                        <w:rPr>
                          <w:color w:val="16ACC0"/>
                          <w:sz w:val="32"/>
                          <w:szCs w:val="32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color w:val="16AC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July</w:t>
                      </w:r>
                      <w:r w:rsidR="00352AF3">
                        <w:rPr>
                          <w:color w:val="16AC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 Open - Activities TBC</w:t>
                      </w:r>
                    </w:p>
                    <w:p w:rsidR="00352AF3" w:rsidRDefault="009B1AE3" w:rsidP="00352AF3">
                      <w:pPr>
                        <w:pStyle w:val="NoSpacing"/>
                        <w:jc w:val="center"/>
                        <w:rPr>
                          <w:color w:val="16AC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16AC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14</w:t>
                      </w:r>
                      <w:r w:rsidRPr="009B1AE3">
                        <w:rPr>
                          <w:color w:val="16ACC0"/>
                          <w:sz w:val="32"/>
                          <w:szCs w:val="32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color w:val="16AC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July</w:t>
                      </w:r>
                      <w:r w:rsidR="00352AF3">
                        <w:rPr>
                          <w:color w:val="16AC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 Open - Activities TBC</w:t>
                      </w:r>
                    </w:p>
                    <w:p w:rsidR="009B1AE3" w:rsidRDefault="009B1AE3" w:rsidP="006C7B14">
                      <w:pPr>
                        <w:pStyle w:val="NoSpacing"/>
                        <w:jc w:val="center"/>
                        <w:rPr>
                          <w:color w:val="16AC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16AC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  <w:r w:rsidRPr="009B1AE3">
                        <w:rPr>
                          <w:color w:val="16ACC0"/>
                          <w:sz w:val="32"/>
                          <w:szCs w:val="32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>
                        <w:rPr>
                          <w:color w:val="16AC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July</w:t>
                      </w:r>
                      <w:r w:rsidR="00352AF3">
                        <w:rPr>
                          <w:color w:val="16AC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to 1</w:t>
                      </w:r>
                      <w:r w:rsidR="00352AF3" w:rsidRPr="00352AF3">
                        <w:rPr>
                          <w:color w:val="16ACC0"/>
                          <w:sz w:val="32"/>
                          <w:szCs w:val="32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="00352AF3">
                        <w:rPr>
                          <w:color w:val="16AC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Sept - CLOSED</w:t>
                      </w:r>
                    </w:p>
                    <w:p w:rsidR="009B1AE3" w:rsidRDefault="009B1AE3" w:rsidP="006C7B14">
                      <w:pPr>
                        <w:pStyle w:val="NoSpacing"/>
                        <w:jc w:val="center"/>
                        <w:rPr>
                          <w:color w:val="16AC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B1AE3" w:rsidRDefault="009B1AE3" w:rsidP="006C7B14">
                      <w:pPr>
                        <w:pStyle w:val="NoSpacing"/>
                        <w:jc w:val="center"/>
                        <w:rPr>
                          <w:color w:val="16AC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07B65" w:rsidRDefault="00907B65"/>
                    <w:p w:rsidR="009B1AE3" w:rsidRDefault="009B1AE3"/>
                    <w:p w:rsidR="009B02E0" w:rsidRDefault="009B02E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DA16CC8" wp14:editId="44D71564">
            <wp:extent cx="6806332" cy="97990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6827" cy="981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29C2" w:rsidSect="00907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65"/>
    <w:rsid w:val="00004699"/>
    <w:rsid w:val="00004EA2"/>
    <w:rsid w:val="0001465E"/>
    <w:rsid w:val="0005072B"/>
    <w:rsid w:val="000B46C9"/>
    <w:rsid w:val="002E288E"/>
    <w:rsid w:val="00352AF3"/>
    <w:rsid w:val="00415EA7"/>
    <w:rsid w:val="006A2EEC"/>
    <w:rsid w:val="006C7B14"/>
    <w:rsid w:val="00747BEA"/>
    <w:rsid w:val="008B7882"/>
    <w:rsid w:val="00907B65"/>
    <w:rsid w:val="009B02E0"/>
    <w:rsid w:val="009B1AE3"/>
    <w:rsid w:val="00A329C2"/>
    <w:rsid w:val="00A4699C"/>
    <w:rsid w:val="00A6356C"/>
    <w:rsid w:val="00E8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D2608-FF37-41C1-BB7E-3F549575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7B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6CB508D0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Hobman, Laura</dc:creator>
  <cp:lastModifiedBy>a.king</cp:lastModifiedBy>
  <cp:revision>2</cp:revision>
  <cp:lastPrinted>2017-02-23T09:53:00Z</cp:lastPrinted>
  <dcterms:created xsi:type="dcterms:W3CDTF">2017-05-19T08:58:00Z</dcterms:created>
  <dcterms:modified xsi:type="dcterms:W3CDTF">2017-05-19T08:58:00Z</dcterms:modified>
</cp:coreProperties>
</file>